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7E" w:rsidRPr="0000529B" w:rsidRDefault="00D06F7E">
      <w:pPr>
        <w:rPr>
          <w:rFonts w:ascii="Arial" w:hAnsi="Arial" w:cs="Arial"/>
          <w:b/>
        </w:rPr>
      </w:pPr>
    </w:p>
    <w:p w:rsidR="00D06F7E" w:rsidRDefault="00D06F7E" w:rsidP="0062431C">
      <w:pPr>
        <w:jc w:val="center"/>
        <w:rPr>
          <w:rFonts w:ascii="Arial" w:hAnsi="Arial" w:cs="Arial"/>
          <w:b/>
        </w:rPr>
      </w:pPr>
      <w:r>
        <w:rPr>
          <w:rFonts w:ascii="Arial" w:hAnsi="Arial" w:cs="Arial"/>
          <w:b/>
        </w:rPr>
        <w:t>Program Efficacy Report</w:t>
      </w:r>
      <w:r>
        <w:rPr>
          <w:rFonts w:ascii="Arial" w:hAnsi="Arial" w:cs="Arial"/>
          <w:b/>
        </w:rPr>
        <w:br/>
        <w:t>Spring 2011</w:t>
      </w:r>
    </w:p>
    <w:p w:rsidR="00D06F7E" w:rsidRDefault="00D06F7E">
      <w:pPr>
        <w:rPr>
          <w:rFonts w:ascii="Arial" w:hAnsi="Arial" w:cs="Arial"/>
          <w:b/>
        </w:rPr>
      </w:pPr>
    </w:p>
    <w:p w:rsidR="00D06F7E" w:rsidRPr="0000529B" w:rsidRDefault="00D06F7E">
      <w:pPr>
        <w:rPr>
          <w:rFonts w:ascii="Arial" w:hAnsi="Arial" w:cs="Arial"/>
        </w:rPr>
      </w:pPr>
      <w:r w:rsidRPr="0000529B">
        <w:rPr>
          <w:rFonts w:ascii="Arial" w:hAnsi="Arial" w:cs="Arial"/>
          <w:b/>
        </w:rPr>
        <w:t>Name of Department</w:t>
      </w:r>
      <w:r w:rsidRPr="0000529B">
        <w:rPr>
          <w:rFonts w:ascii="Arial" w:hAnsi="Arial" w:cs="Arial"/>
        </w:rPr>
        <w:t>:</w:t>
      </w:r>
      <w:r w:rsidRPr="0000529B">
        <w:rPr>
          <w:rFonts w:ascii="Arial" w:hAnsi="Arial" w:cs="Arial"/>
        </w:rPr>
        <w:tab/>
      </w:r>
      <w:r>
        <w:rPr>
          <w:rFonts w:ascii="Arial" w:hAnsi="Arial" w:cs="Arial"/>
        </w:rPr>
        <w:t>Sociology/Anthropology</w:t>
      </w:r>
      <w:r w:rsidRPr="0000529B">
        <w:rPr>
          <w:rFonts w:ascii="Arial" w:hAnsi="Arial" w:cs="Arial"/>
        </w:rPr>
        <w:tab/>
      </w:r>
      <w:r w:rsidRPr="0000529B">
        <w:rPr>
          <w:rFonts w:ascii="Arial" w:hAnsi="Arial" w:cs="Arial"/>
        </w:rPr>
        <w:tab/>
      </w:r>
    </w:p>
    <w:p w:rsidR="00D06F7E" w:rsidRPr="0000529B" w:rsidRDefault="00D06F7E">
      <w:pPr>
        <w:rPr>
          <w:rFonts w:ascii="Arial" w:hAnsi="Arial" w:cs="Arial"/>
        </w:rPr>
      </w:pPr>
    </w:p>
    <w:p w:rsidR="00D06F7E" w:rsidRDefault="00D06F7E">
      <w:pPr>
        <w:rPr>
          <w:rFonts w:ascii="Arial" w:hAnsi="Arial" w:cs="Arial"/>
          <w:b/>
        </w:rPr>
      </w:pPr>
      <w:r>
        <w:rPr>
          <w:rFonts w:ascii="Arial" w:hAnsi="Arial" w:cs="Arial"/>
          <w:b/>
        </w:rPr>
        <w:t>Efficacy Team: Sandra Waters, David Smith, Herbert English</w:t>
      </w:r>
    </w:p>
    <w:p w:rsidR="00D06F7E" w:rsidRDefault="00D06F7E">
      <w:pPr>
        <w:rPr>
          <w:rFonts w:ascii="Arial" w:hAnsi="Arial" w:cs="Arial"/>
        </w:rPr>
      </w:pPr>
    </w:p>
    <w:p w:rsidR="00D06F7E" w:rsidRDefault="00D06F7E">
      <w:pPr>
        <w:rPr>
          <w:rFonts w:ascii="Arial" w:hAnsi="Arial" w:cs="Arial"/>
          <w:b/>
        </w:rPr>
      </w:pPr>
      <w:r>
        <w:rPr>
          <w:rFonts w:ascii="Arial" w:hAnsi="Arial" w:cs="Arial"/>
          <w:b/>
        </w:rPr>
        <w:t xml:space="preserve">Overall </w:t>
      </w:r>
      <w:r w:rsidRPr="0000529B">
        <w:rPr>
          <w:rFonts w:ascii="Arial" w:hAnsi="Arial" w:cs="Arial"/>
          <w:b/>
        </w:rPr>
        <w:t>Recommendation</w:t>
      </w:r>
      <w:r>
        <w:rPr>
          <w:rFonts w:ascii="Arial" w:hAnsi="Arial" w:cs="Arial"/>
          <w:b/>
        </w:rPr>
        <w:t xml:space="preserve"> (include rationale):     CONTINUATION</w:t>
      </w:r>
    </w:p>
    <w:p w:rsidR="00D06F7E" w:rsidRDefault="00D06F7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40"/>
      </w:tblGrid>
      <w:tr w:rsidR="00D06F7E" w:rsidTr="00501397">
        <w:tc>
          <w:tcPr>
            <w:tcW w:w="10440" w:type="dxa"/>
          </w:tcPr>
          <w:p w:rsidR="00D06F7E" w:rsidRPr="00501397" w:rsidRDefault="00D06F7E">
            <w:pPr>
              <w:rPr>
                <w:rFonts w:ascii="Arial" w:hAnsi="Arial" w:cs="Arial"/>
                <w:b/>
              </w:rPr>
            </w:pPr>
          </w:p>
          <w:p w:rsidR="00D06F7E" w:rsidRPr="00501397" w:rsidRDefault="00D06F7E">
            <w:pPr>
              <w:rPr>
                <w:rFonts w:ascii="Arial" w:hAnsi="Arial" w:cs="Arial"/>
                <w:b/>
              </w:rPr>
            </w:pPr>
          </w:p>
          <w:p w:rsidR="00D06F7E" w:rsidRPr="00501397" w:rsidRDefault="00D06F7E">
            <w:pPr>
              <w:rPr>
                <w:rFonts w:ascii="Arial" w:hAnsi="Arial" w:cs="Arial"/>
                <w:b/>
              </w:rPr>
            </w:pPr>
            <w:r>
              <w:rPr>
                <w:rFonts w:ascii="Arial" w:hAnsi="Arial" w:cs="Arial"/>
                <w:b/>
              </w:rPr>
              <w:t>The Sociology/Anthropology Department has provided a clear description of the department and program goals, challenges and opportunities backed by assessment and data analysis.</w:t>
            </w:r>
          </w:p>
          <w:p w:rsidR="00D06F7E" w:rsidRPr="00501397" w:rsidRDefault="00D06F7E">
            <w:pPr>
              <w:rPr>
                <w:rFonts w:ascii="Arial" w:hAnsi="Arial" w:cs="Arial"/>
                <w:b/>
              </w:rPr>
            </w:pPr>
          </w:p>
          <w:p w:rsidR="00D06F7E" w:rsidRPr="00501397" w:rsidRDefault="00D06F7E">
            <w:pPr>
              <w:rPr>
                <w:rFonts w:ascii="Arial" w:hAnsi="Arial" w:cs="Arial"/>
                <w:b/>
              </w:rPr>
            </w:pPr>
          </w:p>
          <w:p w:rsidR="00D06F7E" w:rsidRPr="00501397" w:rsidRDefault="00D06F7E">
            <w:pPr>
              <w:rPr>
                <w:rFonts w:ascii="Arial" w:hAnsi="Arial" w:cs="Arial"/>
                <w:b/>
              </w:rPr>
            </w:pPr>
          </w:p>
          <w:p w:rsidR="00D06F7E" w:rsidRPr="00501397" w:rsidRDefault="00D06F7E">
            <w:pPr>
              <w:rPr>
                <w:rFonts w:ascii="Arial" w:hAnsi="Arial" w:cs="Arial"/>
                <w:b/>
              </w:rPr>
            </w:pPr>
          </w:p>
        </w:tc>
      </w:tr>
    </w:tbl>
    <w:p w:rsidR="00D06F7E" w:rsidRDefault="00D06F7E" w:rsidP="0062539F">
      <w:pPr>
        <w:jc w:val="both"/>
        <w:rPr>
          <w:rFonts w:ascii="Arial" w:hAnsi="Arial" w:cs="Arial"/>
          <w:b/>
        </w:rPr>
      </w:pPr>
    </w:p>
    <w:p w:rsidR="00D06F7E" w:rsidRPr="00F72114" w:rsidRDefault="00D06F7E"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D06F7E" w:rsidRPr="00A35BD7" w:rsidTr="00E90F24">
        <w:trPr>
          <w:tblHeader/>
        </w:trPr>
        <w:tc>
          <w:tcPr>
            <w:tcW w:w="0" w:type="auto"/>
            <w:vMerge w:val="restart"/>
          </w:tcPr>
          <w:p w:rsidR="00D06F7E" w:rsidRPr="00A35BD7" w:rsidRDefault="00D06F7E" w:rsidP="00E90F24">
            <w:pPr>
              <w:rPr>
                <w:rFonts w:ascii="Arial" w:hAnsi="Arial" w:cs="Arial"/>
                <w:b/>
                <w:sz w:val="20"/>
                <w:szCs w:val="20"/>
              </w:rPr>
            </w:pPr>
          </w:p>
          <w:p w:rsidR="00D06F7E" w:rsidRPr="00A35BD7" w:rsidRDefault="00D06F7E"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D06F7E" w:rsidRPr="00A35BD7" w:rsidRDefault="00D06F7E" w:rsidP="00E90F24">
            <w:pPr>
              <w:jc w:val="center"/>
              <w:rPr>
                <w:rFonts w:ascii="Arial" w:hAnsi="Arial" w:cs="Arial"/>
                <w:b/>
                <w:sz w:val="20"/>
                <w:szCs w:val="20"/>
              </w:rPr>
            </w:pPr>
          </w:p>
          <w:p w:rsidR="00D06F7E" w:rsidRPr="00A35BD7" w:rsidRDefault="00D06F7E" w:rsidP="00E90F24">
            <w:pPr>
              <w:jc w:val="center"/>
              <w:rPr>
                <w:rFonts w:ascii="Arial" w:hAnsi="Arial" w:cs="Arial"/>
                <w:b/>
                <w:sz w:val="20"/>
                <w:szCs w:val="20"/>
              </w:rPr>
            </w:pPr>
            <w:r w:rsidRPr="00A35BD7">
              <w:rPr>
                <w:rFonts w:ascii="Arial" w:hAnsi="Arial" w:cs="Arial"/>
                <w:b/>
                <w:sz w:val="20"/>
                <w:szCs w:val="20"/>
              </w:rPr>
              <w:t>Institutional Expectations</w:t>
            </w:r>
          </w:p>
          <w:p w:rsidR="00D06F7E" w:rsidRPr="00A35BD7" w:rsidRDefault="00D06F7E" w:rsidP="00E90F24">
            <w:pPr>
              <w:jc w:val="center"/>
              <w:rPr>
                <w:rFonts w:ascii="Arial" w:hAnsi="Arial" w:cs="Arial"/>
                <w:b/>
                <w:sz w:val="20"/>
                <w:szCs w:val="20"/>
              </w:rPr>
            </w:pPr>
          </w:p>
        </w:tc>
      </w:tr>
      <w:tr w:rsidR="00D06F7E" w:rsidRPr="00A35BD7" w:rsidTr="00E90F24">
        <w:trPr>
          <w:tblHeader/>
        </w:trPr>
        <w:tc>
          <w:tcPr>
            <w:tcW w:w="0" w:type="auto"/>
            <w:vMerge/>
          </w:tcPr>
          <w:p w:rsidR="00D06F7E" w:rsidRPr="00A35BD7" w:rsidRDefault="00D06F7E" w:rsidP="00E90F24">
            <w:pPr>
              <w:rPr>
                <w:rFonts w:ascii="Arial" w:hAnsi="Arial" w:cs="Arial"/>
                <w:sz w:val="20"/>
                <w:szCs w:val="20"/>
              </w:rPr>
            </w:pPr>
          </w:p>
        </w:tc>
        <w:tc>
          <w:tcPr>
            <w:tcW w:w="0" w:type="auto"/>
          </w:tcPr>
          <w:p w:rsidR="00D06F7E" w:rsidRPr="00A35BD7" w:rsidRDefault="00D06F7E" w:rsidP="00E90F24">
            <w:pPr>
              <w:rPr>
                <w:rFonts w:ascii="Arial" w:hAnsi="Arial" w:cs="Arial"/>
                <w:b/>
                <w:sz w:val="20"/>
                <w:szCs w:val="20"/>
              </w:rPr>
            </w:pPr>
            <w:r w:rsidRPr="00A35BD7">
              <w:rPr>
                <w:rFonts w:ascii="Arial" w:hAnsi="Arial" w:cs="Arial"/>
                <w:b/>
                <w:sz w:val="20"/>
                <w:szCs w:val="20"/>
              </w:rPr>
              <w:t>Does Not Meet</w:t>
            </w:r>
          </w:p>
        </w:tc>
        <w:tc>
          <w:tcPr>
            <w:tcW w:w="0" w:type="auto"/>
          </w:tcPr>
          <w:p w:rsidR="00D06F7E" w:rsidRPr="00A35BD7" w:rsidRDefault="00D06F7E" w:rsidP="00E90F24">
            <w:pPr>
              <w:rPr>
                <w:rFonts w:ascii="Arial" w:hAnsi="Arial" w:cs="Arial"/>
                <w:b/>
                <w:sz w:val="20"/>
                <w:szCs w:val="20"/>
              </w:rPr>
            </w:pPr>
            <w:r w:rsidRPr="00A35BD7">
              <w:rPr>
                <w:rFonts w:ascii="Arial" w:hAnsi="Arial" w:cs="Arial"/>
                <w:b/>
                <w:sz w:val="20"/>
                <w:szCs w:val="20"/>
              </w:rPr>
              <w:t>Meets</w:t>
            </w:r>
          </w:p>
        </w:tc>
      </w:tr>
      <w:tr w:rsidR="00D06F7E" w:rsidRPr="00A35BD7" w:rsidTr="00E90F24">
        <w:trPr>
          <w:tblHeader/>
        </w:trPr>
        <w:tc>
          <w:tcPr>
            <w:tcW w:w="0" w:type="auto"/>
            <w:gridSpan w:val="3"/>
          </w:tcPr>
          <w:p w:rsidR="00D06F7E" w:rsidRPr="00A35BD7" w:rsidRDefault="00D06F7E"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D06F7E" w:rsidRPr="00A35BD7" w:rsidTr="00E90F24">
        <w:trPr>
          <w:tblHeader/>
        </w:trPr>
        <w:tc>
          <w:tcPr>
            <w:tcW w:w="0" w:type="auto"/>
          </w:tcPr>
          <w:p w:rsidR="00D06F7E" w:rsidRPr="008761D6" w:rsidRDefault="00D06F7E"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 xml:space="preserve">The program does not provide </w:t>
            </w:r>
          </w:p>
          <w:p w:rsidR="00D06F7E" w:rsidRPr="00527349" w:rsidRDefault="00D06F7E"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D06F7E" w:rsidRPr="00527349" w:rsidRDefault="00D06F7E" w:rsidP="00E90F24">
            <w:pPr>
              <w:rPr>
                <w:rFonts w:ascii="Arial" w:hAnsi="Arial" w:cs="Arial"/>
                <w:i/>
                <w:sz w:val="20"/>
                <w:szCs w:val="20"/>
              </w:rPr>
            </w:pP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D06F7E" w:rsidRPr="00527349" w:rsidRDefault="00D06F7E" w:rsidP="00E90F24">
            <w:pPr>
              <w:rPr>
                <w:rFonts w:ascii="Arial" w:hAnsi="Arial" w:cs="Arial"/>
                <w:i/>
                <w:sz w:val="20"/>
                <w:szCs w:val="20"/>
              </w:rPr>
            </w:pPr>
          </w:p>
          <w:p w:rsidR="00D06F7E" w:rsidRPr="00527349" w:rsidRDefault="00D06F7E"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D06F7E" w:rsidRPr="00527349" w:rsidRDefault="00D06F7E" w:rsidP="00E90F24">
            <w:pPr>
              <w:rPr>
                <w:rFonts w:ascii="Arial" w:hAnsi="Arial" w:cs="Arial"/>
                <w:i/>
                <w:sz w:val="20"/>
                <w:szCs w:val="20"/>
              </w:rPr>
            </w:pPr>
            <w:r w:rsidRPr="00527349">
              <w:rPr>
                <w:rFonts w:ascii="Arial" w:hAnsi="Arial" w:cs="Arial"/>
                <w:i/>
                <w:sz w:val="20"/>
                <w:szCs w:val="20"/>
              </w:rPr>
              <w:t xml:space="preserve"> </w:t>
            </w:r>
          </w:p>
        </w:tc>
      </w:tr>
      <w:tr w:rsidR="00D06F7E" w:rsidRPr="00A35BD7" w:rsidTr="00E90F24">
        <w:trPr>
          <w:tblHeader/>
        </w:trPr>
        <w:tc>
          <w:tcPr>
            <w:tcW w:w="0" w:type="auto"/>
            <w:gridSpan w:val="3"/>
          </w:tcPr>
          <w:p w:rsidR="00D06F7E" w:rsidRDefault="00D06F7E" w:rsidP="00E90F24">
            <w:pPr>
              <w:rPr>
                <w:rFonts w:ascii="Arial" w:hAnsi="Arial" w:cs="Arial"/>
                <w:sz w:val="20"/>
                <w:szCs w:val="20"/>
              </w:rPr>
            </w:pPr>
          </w:p>
          <w:p w:rsidR="00D06F7E" w:rsidRDefault="00D06F7E"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06F7E" w:rsidRDefault="00D06F7E" w:rsidP="00E90F24">
            <w:pPr>
              <w:rPr>
                <w:rFonts w:ascii="Arial" w:hAnsi="Arial" w:cs="Arial"/>
                <w:b/>
                <w:sz w:val="20"/>
                <w:szCs w:val="20"/>
              </w:rPr>
            </w:pPr>
          </w:p>
          <w:p w:rsidR="00D06F7E" w:rsidRDefault="00D06F7E" w:rsidP="00E90F24">
            <w:pPr>
              <w:rPr>
                <w:rFonts w:ascii="Arial" w:hAnsi="Arial" w:cs="Arial"/>
                <w:sz w:val="20"/>
                <w:szCs w:val="20"/>
              </w:rPr>
            </w:pPr>
          </w:p>
          <w:p w:rsidR="00D06F7E" w:rsidRPr="00C437CF" w:rsidRDefault="00D06F7E" w:rsidP="00E90F24">
            <w:pPr>
              <w:rPr>
                <w:rFonts w:ascii="Arial" w:hAnsi="Arial" w:cs="Arial"/>
                <w:b/>
                <w:sz w:val="20"/>
                <w:szCs w:val="20"/>
              </w:rPr>
            </w:pPr>
            <w:r w:rsidRPr="00C437CF">
              <w:rPr>
                <w:rFonts w:ascii="Arial" w:hAnsi="Arial" w:cs="Arial"/>
                <w:b/>
                <w:sz w:val="20"/>
                <w:szCs w:val="20"/>
              </w:rPr>
              <w:t>Demographics are thoroughly analyzed.  The identified differences in the program population and the general population are identified and discussed.</w:t>
            </w:r>
            <w:r>
              <w:rPr>
                <w:rFonts w:ascii="Arial" w:hAnsi="Arial" w:cs="Arial"/>
                <w:b/>
                <w:sz w:val="20"/>
                <w:szCs w:val="20"/>
              </w:rPr>
              <w:t xml:space="preserve">  </w:t>
            </w:r>
            <w:r w:rsidRPr="00C437CF">
              <w:rPr>
                <w:rFonts w:ascii="Arial" w:hAnsi="Arial" w:cs="Arial"/>
                <w:b/>
                <w:sz w:val="20"/>
                <w:szCs w:val="20"/>
              </w:rPr>
              <w:t xml:space="preserve">Both programs skew toward female populations, which is to be expected with the nursing emphasis linked to Anthro 102.  The department is committed to providing gender-neutral career options. </w:t>
            </w:r>
            <w:r>
              <w:rPr>
                <w:rFonts w:ascii="Arial" w:hAnsi="Arial" w:cs="Arial"/>
                <w:b/>
                <w:sz w:val="20"/>
                <w:szCs w:val="20"/>
              </w:rPr>
              <w:t xml:space="preserve"> They are also developing brochures for both programs that highlight career options.</w:t>
            </w:r>
          </w:p>
          <w:p w:rsidR="00D06F7E" w:rsidRPr="00480D1D" w:rsidRDefault="00D06F7E" w:rsidP="00E90F24">
            <w:pPr>
              <w:rPr>
                <w:rFonts w:ascii="Arial" w:hAnsi="Arial" w:cs="Arial"/>
                <w:color w:val="0000FF"/>
                <w:sz w:val="20"/>
                <w:szCs w:val="20"/>
              </w:rPr>
            </w:pPr>
          </w:p>
          <w:p w:rsidR="00D06F7E" w:rsidRPr="00A35BD7" w:rsidRDefault="00D06F7E" w:rsidP="00D12E54">
            <w:pPr>
              <w:rPr>
                <w:rFonts w:ascii="Arial" w:hAnsi="Arial" w:cs="Arial"/>
                <w:sz w:val="20"/>
                <w:szCs w:val="20"/>
              </w:rPr>
            </w:pPr>
          </w:p>
        </w:tc>
      </w:tr>
      <w:tr w:rsidR="00D06F7E" w:rsidRPr="00A35BD7" w:rsidTr="00E90F24">
        <w:trPr>
          <w:tblHeader/>
        </w:trPr>
        <w:tc>
          <w:tcPr>
            <w:tcW w:w="0" w:type="auto"/>
          </w:tcPr>
          <w:p w:rsidR="00D06F7E" w:rsidRPr="008761D6" w:rsidRDefault="00D06F7E"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D06F7E" w:rsidRPr="00527349" w:rsidRDefault="00D06F7E" w:rsidP="00E90F24">
            <w:pPr>
              <w:rPr>
                <w:rFonts w:ascii="Arial" w:hAnsi="Arial" w:cs="Arial"/>
                <w:i/>
                <w:sz w:val="20"/>
                <w:szCs w:val="20"/>
              </w:rPr>
            </w:pPr>
            <w:r w:rsidRPr="00527349">
              <w:rPr>
                <w:rFonts w:ascii="Arial" w:hAnsi="Arial" w:cs="Arial"/>
                <w:i/>
                <w:sz w:val="20"/>
                <w:szCs w:val="20"/>
              </w:rPr>
              <w:t xml:space="preserve"> </w:t>
            </w:r>
          </w:p>
          <w:p w:rsidR="00D06F7E" w:rsidRPr="00527349" w:rsidRDefault="00D06F7E"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D06F7E" w:rsidRPr="00A35BD7" w:rsidTr="00E90F24">
        <w:trPr>
          <w:tblHeader/>
        </w:trPr>
        <w:tc>
          <w:tcPr>
            <w:tcW w:w="0" w:type="auto"/>
            <w:gridSpan w:val="3"/>
          </w:tcPr>
          <w:p w:rsidR="00D06F7E" w:rsidRDefault="00D06F7E" w:rsidP="00E90F24">
            <w:pPr>
              <w:rPr>
                <w:rFonts w:ascii="Arial" w:hAnsi="Arial" w:cs="Arial"/>
                <w:b/>
                <w:sz w:val="20"/>
                <w:szCs w:val="20"/>
              </w:rPr>
            </w:pPr>
          </w:p>
          <w:p w:rsidR="00D06F7E" w:rsidRDefault="00D06F7E"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06F7E" w:rsidRDefault="00D06F7E" w:rsidP="00E90F24">
            <w:pPr>
              <w:rPr>
                <w:rFonts w:ascii="Arial" w:hAnsi="Arial" w:cs="Arial"/>
                <w:b/>
                <w:sz w:val="20"/>
                <w:szCs w:val="20"/>
              </w:rPr>
            </w:pPr>
          </w:p>
          <w:p w:rsidR="00D06F7E" w:rsidRDefault="00D06F7E" w:rsidP="00E90F24">
            <w:pPr>
              <w:rPr>
                <w:rFonts w:ascii="Arial" w:hAnsi="Arial" w:cs="Arial"/>
                <w:b/>
                <w:sz w:val="20"/>
                <w:szCs w:val="20"/>
              </w:rPr>
            </w:pPr>
          </w:p>
          <w:p w:rsidR="00D06F7E" w:rsidRPr="00C437CF" w:rsidRDefault="00D06F7E" w:rsidP="00E90F24">
            <w:pPr>
              <w:rPr>
                <w:rFonts w:ascii="Arial" w:hAnsi="Arial" w:cs="Arial"/>
                <w:b/>
                <w:sz w:val="20"/>
                <w:szCs w:val="20"/>
              </w:rPr>
            </w:pPr>
            <w:r w:rsidRPr="00C437CF">
              <w:rPr>
                <w:rFonts w:ascii="Arial" w:hAnsi="Arial" w:cs="Arial"/>
                <w:b/>
                <w:sz w:val="20"/>
                <w:szCs w:val="20"/>
              </w:rPr>
              <w:t>Both anthropology and sociology programs are mindful of providing a pattern of instruction that serve the needs of a variety of student populations as well as the community and the local CSU and UC universities.</w:t>
            </w:r>
          </w:p>
          <w:p w:rsidR="00D06F7E" w:rsidRPr="00C437CF" w:rsidRDefault="00D06F7E" w:rsidP="00E90F24">
            <w:pPr>
              <w:rPr>
                <w:rFonts w:ascii="Arial" w:hAnsi="Arial" w:cs="Arial"/>
                <w:b/>
                <w:sz w:val="20"/>
                <w:szCs w:val="20"/>
              </w:rPr>
            </w:pPr>
            <w:r w:rsidRPr="00C437CF">
              <w:rPr>
                <w:rFonts w:ascii="Arial" w:hAnsi="Arial" w:cs="Arial"/>
                <w:b/>
                <w:sz w:val="20"/>
                <w:szCs w:val="20"/>
              </w:rPr>
              <w:t>They have one</w:t>
            </w:r>
            <w:r>
              <w:rPr>
                <w:rFonts w:ascii="Arial" w:hAnsi="Arial" w:cs="Arial"/>
                <w:b/>
                <w:sz w:val="20"/>
                <w:szCs w:val="20"/>
              </w:rPr>
              <w:t xml:space="preserve"> on</w:t>
            </w:r>
            <w:r w:rsidRPr="00C437CF">
              <w:rPr>
                <w:rFonts w:ascii="Arial" w:hAnsi="Arial" w:cs="Arial"/>
                <w:b/>
                <w:sz w:val="20"/>
                <w:szCs w:val="20"/>
              </w:rPr>
              <w:t xml:space="preserve"> line courses (40-50%), Friday, evening, and short-term course offering.  Independent study is on hold due to lack of a FT instructor.</w:t>
            </w:r>
          </w:p>
          <w:p w:rsidR="00D06F7E" w:rsidRPr="00480D1D" w:rsidRDefault="00D06F7E" w:rsidP="00E90F24">
            <w:pPr>
              <w:rPr>
                <w:rFonts w:ascii="Arial" w:hAnsi="Arial" w:cs="Arial"/>
                <w:b/>
                <w:color w:val="0000FF"/>
                <w:sz w:val="20"/>
                <w:szCs w:val="20"/>
              </w:rPr>
            </w:pPr>
          </w:p>
          <w:p w:rsidR="00D06F7E" w:rsidRDefault="00D06F7E" w:rsidP="00D12E54">
            <w:pPr>
              <w:rPr>
                <w:rFonts w:ascii="Arial" w:hAnsi="Arial" w:cs="Arial"/>
                <w:b/>
                <w:sz w:val="20"/>
                <w:szCs w:val="20"/>
              </w:rPr>
            </w:pPr>
          </w:p>
        </w:tc>
      </w:tr>
      <w:tr w:rsidR="00D06F7E" w:rsidRPr="00A35BD7" w:rsidTr="00E90F24">
        <w:trPr>
          <w:tblHeader/>
        </w:trPr>
        <w:tc>
          <w:tcPr>
            <w:tcW w:w="0" w:type="auto"/>
            <w:gridSpan w:val="3"/>
          </w:tcPr>
          <w:p w:rsidR="00D06F7E" w:rsidRPr="00A35BD7" w:rsidRDefault="00D06F7E"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D06F7E" w:rsidRPr="00A35BD7" w:rsidTr="00E90F24">
        <w:trPr>
          <w:tblHeader/>
        </w:trPr>
        <w:tc>
          <w:tcPr>
            <w:tcW w:w="0" w:type="auto"/>
          </w:tcPr>
          <w:p w:rsidR="00D06F7E" w:rsidRPr="008761D6" w:rsidRDefault="00D06F7E"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D06F7E" w:rsidRPr="00527349" w:rsidRDefault="00D06F7E" w:rsidP="00E90F24">
            <w:pPr>
              <w:rPr>
                <w:rFonts w:ascii="Arial" w:hAnsi="Arial" w:cs="Arial"/>
                <w:i/>
                <w:sz w:val="20"/>
                <w:szCs w:val="20"/>
              </w:rPr>
            </w:pPr>
          </w:p>
          <w:p w:rsidR="00D06F7E" w:rsidRPr="00527349" w:rsidRDefault="00D06F7E"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D06F7E" w:rsidRPr="00527349" w:rsidRDefault="00D06F7E" w:rsidP="00E90F24">
            <w:pPr>
              <w:rPr>
                <w:rFonts w:ascii="Arial" w:hAnsi="Arial" w:cs="Arial"/>
                <w:i/>
                <w:sz w:val="20"/>
                <w:szCs w:val="20"/>
              </w:rPr>
            </w:pPr>
          </w:p>
          <w:p w:rsidR="00D06F7E" w:rsidRPr="00527349" w:rsidRDefault="00D06F7E" w:rsidP="00E90F24">
            <w:pPr>
              <w:rPr>
                <w:rFonts w:ascii="Arial" w:hAnsi="Arial" w:cs="Arial"/>
                <w:i/>
                <w:sz w:val="20"/>
                <w:szCs w:val="20"/>
              </w:rPr>
            </w:pPr>
          </w:p>
        </w:tc>
      </w:tr>
      <w:tr w:rsidR="00D06F7E" w:rsidRPr="00A35BD7" w:rsidTr="00E90F24">
        <w:trPr>
          <w:tblHeader/>
        </w:trPr>
        <w:tc>
          <w:tcPr>
            <w:tcW w:w="0" w:type="auto"/>
            <w:gridSpan w:val="3"/>
          </w:tcPr>
          <w:p w:rsidR="00D06F7E" w:rsidRDefault="00D06F7E" w:rsidP="00E90F24">
            <w:pPr>
              <w:rPr>
                <w:rFonts w:ascii="Arial" w:hAnsi="Arial" w:cs="Arial"/>
                <w:b/>
                <w:sz w:val="20"/>
                <w:szCs w:val="20"/>
              </w:rPr>
            </w:pPr>
          </w:p>
          <w:p w:rsidR="00D06F7E" w:rsidRDefault="00D06F7E"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06F7E" w:rsidRDefault="00D06F7E" w:rsidP="00E90F24">
            <w:pPr>
              <w:rPr>
                <w:rFonts w:ascii="Arial" w:hAnsi="Arial" w:cs="Arial"/>
                <w:b/>
                <w:sz w:val="20"/>
                <w:szCs w:val="20"/>
              </w:rPr>
            </w:pPr>
          </w:p>
          <w:p w:rsidR="00D06F7E" w:rsidRPr="00C437CF" w:rsidRDefault="00D06F7E" w:rsidP="00E90F24">
            <w:pPr>
              <w:rPr>
                <w:rFonts w:ascii="Arial" w:hAnsi="Arial" w:cs="Arial"/>
                <w:b/>
                <w:sz w:val="20"/>
                <w:szCs w:val="20"/>
              </w:rPr>
            </w:pPr>
            <w:r w:rsidRPr="00C437CF">
              <w:rPr>
                <w:rFonts w:ascii="Arial" w:hAnsi="Arial" w:cs="Arial"/>
                <w:b/>
                <w:sz w:val="20"/>
                <w:szCs w:val="20"/>
              </w:rPr>
              <w:t>The program provides a through analysis of the data indicating progress on departmental goals.  Also the included supplemental data is adequately narrated.</w:t>
            </w:r>
          </w:p>
          <w:p w:rsidR="00D06F7E" w:rsidRPr="00C437CF" w:rsidRDefault="00D06F7E" w:rsidP="00E90F24">
            <w:pPr>
              <w:rPr>
                <w:rFonts w:ascii="Arial" w:hAnsi="Arial" w:cs="Arial"/>
                <w:b/>
                <w:sz w:val="20"/>
                <w:szCs w:val="20"/>
              </w:rPr>
            </w:pPr>
          </w:p>
          <w:p w:rsidR="00D06F7E" w:rsidRPr="00C437CF" w:rsidRDefault="00D06F7E" w:rsidP="00E90F24">
            <w:pPr>
              <w:rPr>
                <w:rFonts w:ascii="Arial" w:hAnsi="Arial" w:cs="Arial"/>
                <w:b/>
                <w:sz w:val="20"/>
                <w:szCs w:val="20"/>
              </w:rPr>
            </w:pPr>
            <w:r w:rsidRPr="00C437CF">
              <w:rPr>
                <w:rFonts w:ascii="Arial" w:hAnsi="Arial" w:cs="Arial"/>
                <w:b/>
                <w:sz w:val="20"/>
                <w:szCs w:val="20"/>
              </w:rPr>
              <w:t>Sociology’s decline in success rates is clearly analyzed (Loss of FT faculty, three interim division deans, transition to more online classes).  Last year had a six-percent uptick.</w:t>
            </w:r>
          </w:p>
          <w:p w:rsidR="00D06F7E" w:rsidRPr="00C437CF" w:rsidRDefault="00D06F7E" w:rsidP="00E90F24">
            <w:pPr>
              <w:rPr>
                <w:rFonts w:ascii="Arial" w:hAnsi="Arial" w:cs="Arial"/>
                <w:b/>
                <w:sz w:val="20"/>
                <w:szCs w:val="20"/>
              </w:rPr>
            </w:pPr>
            <w:r w:rsidRPr="00C437CF">
              <w:rPr>
                <w:rFonts w:ascii="Arial" w:hAnsi="Arial" w:cs="Arial"/>
                <w:b/>
                <w:sz w:val="20"/>
                <w:szCs w:val="20"/>
              </w:rPr>
              <w:t>Anthropology success is within campus norms, despite transition to 40% online classes.</w:t>
            </w:r>
          </w:p>
          <w:p w:rsidR="00D06F7E" w:rsidRDefault="00D06F7E" w:rsidP="00E90F24">
            <w:pPr>
              <w:rPr>
                <w:rFonts w:ascii="Arial" w:hAnsi="Arial" w:cs="Arial"/>
                <w:b/>
                <w:sz w:val="20"/>
                <w:szCs w:val="20"/>
              </w:rPr>
            </w:pPr>
          </w:p>
          <w:p w:rsidR="00D06F7E" w:rsidRPr="00A35BD7" w:rsidRDefault="00D06F7E" w:rsidP="00E90F24">
            <w:pPr>
              <w:rPr>
                <w:rFonts w:ascii="Arial" w:hAnsi="Arial" w:cs="Arial"/>
                <w:sz w:val="20"/>
                <w:szCs w:val="20"/>
              </w:rPr>
            </w:pPr>
          </w:p>
        </w:tc>
      </w:tr>
      <w:tr w:rsidR="00D06F7E" w:rsidRPr="00A35BD7" w:rsidTr="00E90F24">
        <w:trPr>
          <w:tblHeader/>
        </w:trPr>
        <w:tc>
          <w:tcPr>
            <w:tcW w:w="0" w:type="auto"/>
          </w:tcPr>
          <w:p w:rsidR="00D06F7E" w:rsidRPr="008761D6" w:rsidRDefault="00D06F7E"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D06F7E" w:rsidRPr="00527349" w:rsidRDefault="00D06F7E"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D06F7E" w:rsidRPr="00527349" w:rsidRDefault="00D06F7E"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D06F7E" w:rsidRPr="00A35BD7" w:rsidTr="00E90F24">
        <w:trPr>
          <w:tblHeader/>
        </w:trPr>
        <w:tc>
          <w:tcPr>
            <w:tcW w:w="0" w:type="auto"/>
            <w:gridSpan w:val="3"/>
          </w:tcPr>
          <w:p w:rsidR="00D06F7E" w:rsidRDefault="00D06F7E" w:rsidP="00E90F24">
            <w:pPr>
              <w:rPr>
                <w:rFonts w:ascii="Arial" w:hAnsi="Arial" w:cs="Arial"/>
                <w:b/>
                <w:sz w:val="20"/>
                <w:szCs w:val="20"/>
              </w:rPr>
            </w:pPr>
          </w:p>
          <w:p w:rsidR="00D06F7E" w:rsidRDefault="00D06F7E"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06F7E" w:rsidRDefault="00D06F7E" w:rsidP="00E90F24">
            <w:pPr>
              <w:rPr>
                <w:rFonts w:ascii="Arial" w:hAnsi="Arial" w:cs="Arial"/>
                <w:b/>
                <w:sz w:val="20"/>
                <w:szCs w:val="20"/>
              </w:rPr>
            </w:pPr>
          </w:p>
          <w:p w:rsidR="00D06F7E" w:rsidRPr="00C437CF" w:rsidRDefault="00D06F7E" w:rsidP="00E90F24">
            <w:pPr>
              <w:rPr>
                <w:rFonts w:ascii="Arial" w:hAnsi="Arial" w:cs="Arial"/>
                <w:b/>
                <w:sz w:val="20"/>
                <w:szCs w:val="20"/>
              </w:rPr>
            </w:pPr>
            <w:r>
              <w:rPr>
                <w:rFonts w:ascii="Arial" w:hAnsi="Arial" w:cs="Arial"/>
                <w:b/>
                <w:sz w:val="20"/>
                <w:szCs w:val="20"/>
              </w:rPr>
              <w:t xml:space="preserve">Both departments have SLOs for all courses.  SLOs were updated 9/10.  </w:t>
            </w:r>
            <w:r w:rsidRPr="00C437CF">
              <w:rPr>
                <w:rFonts w:ascii="Arial" w:hAnsi="Arial" w:cs="Arial"/>
                <w:b/>
                <w:sz w:val="20"/>
                <w:szCs w:val="20"/>
              </w:rPr>
              <w:t>Program has a three-year plan on file.</w:t>
            </w:r>
          </w:p>
          <w:p w:rsidR="00D06F7E" w:rsidRPr="00C437CF" w:rsidRDefault="00D06F7E" w:rsidP="00E90F24">
            <w:pPr>
              <w:rPr>
                <w:rFonts w:ascii="Arial" w:hAnsi="Arial" w:cs="Arial"/>
                <w:sz w:val="20"/>
                <w:szCs w:val="20"/>
              </w:rPr>
            </w:pPr>
          </w:p>
          <w:p w:rsidR="00D06F7E" w:rsidRPr="00C437CF" w:rsidRDefault="00D06F7E" w:rsidP="00E90F24">
            <w:pPr>
              <w:rPr>
                <w:rFonts w:ascii="Arial" w:hAnsi="Arial" w:cs="Arial"/>
                <w:b/>
                <w:sz w:val="20"/>
                <w:szCs w:val="20"/>
              </w:rPr>
            </w:pPr>
            <w:r w:rsidRPr="00C437CF">
              <w:rPr>
                <w:rFonts w:ascii="Arial" w:hAnsi="Arial" w:cs="Arial"/>
                <w:b/>
                <w:sz w:val="20"/>
                <w:szCs w:val="20"/>
              </w:rPr>
              <w:t>??? CTA Issue</w:t>
            </w:r>
          </w:p>
          <w:p w:rsidR="00D06F7E" w:rsidRDefault="00D06F7E" w:rsidP="00E90F24">
            <w:pPr>
              <w:rPr>
                <w:rFonts w:ascii="Arial" w:hAnsi="Arial" w:cs="Arial"/>
                <w:b/>
                <w:sz w:val="20"/>
                <w:szCs w:val="20"/>
              </w:rPr>
            </w:pPr>
          </w:p>
        </w:tc>
      </w:tr>
      <w:tr w:rsidR="00D06F7E" w:rsidRPr="00A35BD7" w:rsidTr="00E90F24">
        <w:trPr>
          <w:tblHeader/>
        </w:trPr>
        <w:tc>
          <w:tcPr>
            <w:tcW w:w="0" w:type="auto"/>
            <w:gridSpan w:val="3"/>
          </w:tcPr>
          <w:p w:rsidR="00D06F7E" w:rsidRPr="00527349" w:rsidRDefault="00D06F7E"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D06F7E" w:rsidRPr="00A35BD7" w:rsidTr="00E90F24">
        <w:trPr>
          <w:tblHeader/>
        </w:trPr>
        <w:tc>
          <w:tcPr>
            <w:tcW w:w="0" w:type="auto"/>
          </w:tcPr>
          <w:p w:rsidR="00D06F7E" w:rsidRPr="008761D6" w:rsidRDefault="00D06F7E" w:rsidP="00E90F24">
            <w:pPr>
              <w:rPr>
                <w:rFonts w:ascii="Arial" w:hAnsi="Arial" w:cs="Arial"/>
                <w:b/>
                <w:i/>
                <w:sz w:val="20"/>
                <w:szCs w:val="20"/>
              </w:rPr>
            </w:pPr>
            <w:smartTag w:uri="urn:schemas-microsoft-com:office:smarttags" w:element="City">
              <w:smartTag w:uri="urn:schemas-microsoft-com:office:smarttags" w:element="place">
                <w:r w:rsidRPr="008761D6">
                  <w:rPr>
                    <w:rFonts w:ascii="Arial" w:hAnsi="Arial" w:cs="Arial"/>
                    <w:b/>
                    <w:i/>
                    <w:sz w:val="20"/>
                    <w:szCs w:val="20"/>
                  </w:rPr>
                  <w:t>Mission</w:t>
                </w:r>
              </w:smartTag>
            </w:smartTag>
            <w:r w:rsidRPr="008761D6">
              <w:rPr>
                <w:rFonts w:ascii="Arial" w:hAnsi="Arial" w:cs="Arial"/>
                <w:b/>
                <w:i/>
                <w:sz w:val="20"/>
                <w:szCs w:val="20"/>
              </w:rPr>
              <w:t xml:space="preserve"> and Purpose</w:t>
            </w: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D06F7E" w:rsidRPr="00A35BD7" w:rsidTr="00E90F24">
        <w:trPr>
          <w:tblHeader/>
        </w:trPr>
        <w:tc>
          <w:tcPr>
            <w:tcW w:w="0" w:type="auto"/>
            <w:gridSpan w:val="3"/>
          </w:tcPr>
          <w:p w:rsidR="00D06F7E" w:rsidRDefault="00D06F7E" w:rsidP="00E90F24">
            <w:pPr>
              <w:rPr>
                <w:rFonts w:ascii="Arial" w:hAnsi="Arial" w:cs="Arial"/>
                <w:b/>
                <w:sz w:val="20"/>
                <w:szCs w:val="20"/>
              </w:rPr>
            </w:pPr>
          </w:p>
          <w:p w:rsidR="00D06F7E" w:rsidRDefault="00D06F7E"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06F7E" w:rsidRDefault="00D06F7E" w:rsidP="00E90F24">
            <w:pPr>
              <w:rPr>
                <w:rFonts w:ascii="Arial" w:hAnsi="Arial" w:cs="Arial"/>
                <w:b/>
                <w:sz w:val="20"/>
                <w:szCs w:val="20"/>
              </w:rPr>
            </w:pPr>
          </w:p>
          <w:p w:rsidR="00D06F7E" w:rsidRPr="00C437CF" w:rsidRDefault="00D06F7E" w:rsidP="00E90F24">
            <w:pPr>
              <w:rPr>
                <w:rFonts w:ascii="Arial" w:hAnsi="Arial" w:cs="Arial"/>
                <w:b/>
                <w:sz w:val="20"/>
                <w:szCs w:val="20"/>
              </w:rPr>
            </w:pPr>
            <w:smartTag w:uri="urn:schemas-microsoft-com:office:smarttags" w:element="place">
              <w:r>
                <w:rPr>
                  <w:rFonts w:ascii="Arial" w:hAnsi="Arial" w:cs="Arial"/>
                  <w:b/>
                  <w:sz w:val="20"/>
                  <w:szCs w:val="20"/>
                </w:rPr>
                <w:t>Mission</w:t>
              </w:r>
            </w:smartTag>
            <w:r>
              <w:rPr>
                <w:rFonts w:ascii="Arial" w:hAnsi="Arial" w:cs="Arial"/>
                <w:b/>
                <w:sz w:val="20"/>
                <w:szCs w:val="20"/>
              </w:rPr>
              <w:t xml:space="preserve"> statements for both departments are clearly linked with SBVC mission statement. </w:t>
            </w:r>
            <w:r w:rsidRPr="00C437CF">
              <w:rPr>
                <w:rFonts w:ascii="Arial" w:hAnsi="Arial" w:cs="Arial"/>
                <w:b/>
                <w:sz w:val="20"/>
                <w:szCs w:val="20"/>
              </w:rPr>
              <w:t xml:space="preserve">Success and retention rates are acceptable as described.  </w:t>
            </w:r>
          </w:p>
          <w:p w:rsidR="00D06F7E" w:rsidRPr="00A137A0" w:rsidRDefault="00D06F7E" w:rsidP="00E90F24">
            <w:pPr>
              <w:rPr>
                <w:rFonts w:ascii="Arial" w:hAnsi="Arial" w:cs="Arial"/>
                <w:color w:val="993300"/>
                <w:sz w:val="20"/>
                <w:szCs w:val="20"/>
              </w:rPr>
            </w:pPr>
          </w:p>
          <w:p w:rsidR="00D06F7E" w:rsidRPr="00A17BB2" w:rsidRDefault="00D06F7E" w:rsidP="00E90F24">
            <w:pPr>
              <w:rPr>
                <w:rFonts w:ascii="Arial" w:hAnsi="Arial" w:cs="Arial"/>
                <w:sz w:val="20"/>
                <w:szCs w:val="20"/>
              </w:rPr>
            </w:pPr>
          </w:p>
        </w:tc>
      </w:tr>
      <w:tr w:rsidR="00D06F7E" w:rsidRPr="00A35BD7" w:rsidTr="00E90F24">
        <w:trPr>
          <w:tblHeader/>
        </w:trPr>
        <w:tc>
          <w:tcPr>
            <w:tcW w:w="0" w:type="auto"/>
          </w:tcPr>
          <w:p w:rsidR="00D06F7E" w:rsidRPr="008761D6" w:rsidRDefault="00D06F7E"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D06F7E" w:rsidRPr="00527349" w:rsidRDefault="00D06F7E"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D06F7E" w:rsidRPr="00A35BD7" w:rsidTr="00E90F24">
        <w:trPr>
          <w:tblHeader/>
        </w:trPr>
        <w:tc>
          <w:tcPr>
            <w:tcW w:w="0" w:type="auto"/>
            <w:gridSpan w:val="3"/>
          </w:tcPr>
          <w:p w:rsidR="00D06F7E" w:rsidRDefault="00D06F7E" w:rsidP="00E90F24">
            <w:pPr>
              <w:rPr>
                <w:rFonts w:ascii="Arial" w:hAnsi="Arial" w:cs="Arial"/>
                <w:sz w:val="20"/>
                <w:szCs w:val="20"/>
              </w:rPr>
            </w:pPr>
          </w:p>
          <w:p w:rsidR="00D06F7E" w:rsidRDefault="00D06F7E"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06F7E" w:rsidRDefault="00D06F7E" w:rsidP="00E90F24">
            <w:pPr>
              <w:rPr>
                <w:rFonts w:ascii="Arial" w:hAnsi="Arial" w:cs="Arial"/>
                <w:b/>
                <w:sz w:val="20"/>
                <w:szCs w:val="20"/>
              </w:rPr>
            </w:pPr>
          </w:p>
          <w:p w:rsidR="00D06F7E" w:rsidRPr="00C437CF" w:rsidRDefault="00D06F7E" w:rsidP="00E90F24">
            <w:pPr>
              <w:rPr>
                <w:rFonts w:ascii="Arial" w:hAnsi="Arial" w:cs="Arial"/>
                <w:b/>
                <w:sz w:val="20"/>
                <w:szCs w:val="20"/>
              </w:rPr>
            </w:pPr>
            <w:r w:rsidRPr="00C437CF">
              <w:rPr>
                <w:rFonts w:ascii="Arial" w:hAnsi="Arial" w:cs="Arial"/>
                <w:b/>
                <w:sz w:val="20"/>
                <w:szCs w:val="20"/>
              </w:rPr>
              <w:t>The data shows the program is productive at an acceptable level.</w:t>
            </w:r>
            <w:r>
              <w:rPr>
                <w:rFonts w:ascii="Arial" w:hAnsi="Arial" w:cs="Arial"/>
                <w:b/>
                <w:sz w:val="20"/>
                <w:szCs w:val="20"/>
              </w:rPr>
              <w:t xml:space="preserve"> </w:t>
            </w:r>
            <w:r w:rsidRPr="00C437CF">
              <w:rPr>
                <w:rFonts w:ascii="Arial" w:hAnsi="Arial" w:cs="Arial"/>
                <w:b/>
                <w:sz w:val="20"/>
                <w:szCs w:val="20"/>
              </w:rPr>
              <w:t>Core classes fill quickly each semester.  Explanation is given for the fact that with control of FTES’s, faculty cannot manage roster at census dates with as much flexibility as before.</w:t>
            </w:r>
          </w:p>
          <w:p w:rsidR="00D06F7E" w:rsidRPr="00A35BD7" w:rsidRDefault="00D06F7E" w:rsidP="00A137A0">
            <w:pPr>
              <w:rPr>
                <w:rFonts w:ascii="Arial" w:hAnsi="Arial" w:cs="Arial"/>
                <w:sz w:val="20"/>
                <w:szCs w:val="20"/>
              </w:rPr>
            </w:pPr>
          </w:p>
        </w:tc>
      </w:tr>
      <w:tr w:rsidR="00D06F7E" w:rsidRPr="00A35BD7" w:rsidTr="00E90F24">
        <w:trPr>
          <w:tblHeader/>
        </w:trPr>
        <w:tc>
          <w:tcPr>
            <w:tcW w:w="0" w:type="auto"/>
          </w:tcPr>
          <w:p w:rsidR="00D06F7E" w:rsidRPr="008761D6" w:rsidRDefault="00D06F7E"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D06F7E" w:rsidRPr="00527349" w:rsidRDefault="00D06F7E"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D06F7E" w:rsidRPr="00A35BD7" w:rsidTr="00E90F24">
        <w:trPr>
          <w:tblHeader/>
        </w:trPr>
        <w:tc>
          <w:tcPr>
            <w:tcW w:w="0" w:type="auto"/>
            <w:gridSpan w:val="3"/>
          </w:tcPr>
          <w:p w:rsidR="00D06F7E" w:rsidRDefault="00D06F7E" w:rsidP="00E90F24">
            <w:pPr>
              <w:rPr>
                <w:rFonts w:ascii="Arial" w:hAnsi="Arial" w:cs="Arial"/>
                <w:b/>
                <w:sz w:val="20"/>
                <w:szCs w:val="20"/>
              </w:rPr>
            </w:pPr>
          </w:p>
          <w:p w:rsidR="00D06F7E" w:rsidRDefault="00D06F7E"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06F7E" w:rsidRDefault="00D06F7E" w:rsidP="00E90F24">
            <w:pPr>
              <w:rPr>
                <w:rFonts w:ascii="Arial" w:hAnsi="Arial" w:cs="Arial"/>
                <w:b/>
                <w:sz w:val="20"/>
                <w:szCs w:val="20"/>
              </w:rPr>
            </w:pPr>
          </w:p>
          <w:p w:rsidR="00D06F7E" w:rsidRDefault="00D06F7E" w:rsidP="00E90F24">
            <w:pPr>
              <w:rPr>
                <w:rFonts w:ascii="Arial" w:hAnsi="Arial" w:cs="Arial"/>
                <w:b/>
                <w:sz w:val="20"/>
                <w:szCs w:val="20"/>
              </w:rPr>
            </w:pPr>
            <w:r>
              <w:rPr>
                <w:rFonts w:ascii="Arial" w:hAnsi="Arial" w:cs="Arial"/>
                <w:b/>
                <w:sz w:val="20"/>
                <w:szCs w:val="20"/>
              </w:rPr>
              <w:t>Curriculum for both programs is current.</w:t>
            </w:r>
          </w:p>
          <w:p w:rsidR="00D06F7E" w:rsidRDefault="00D06F7E" w:rsidP="00A137A0">
            <w:pPr>
              <w:rPr>
                <w:rFonts w:ascii="Arial" w:hAnsi="Arial" w:cs="Arial"/>
                <w:b/>
                <w:sz w:val="20"/>
                <w:szCs w:val="20"/>
              </w:rPr>
            </w:pPr>
          </w:p>
          <w:p w:rsidR="00D06F7E" w:rsidRPr="00C437CF" w:rsidRDefault="00D06F7E" w:rsidP="00A137A0">
            <w:pPr>
              <w:rPr>
                <w:rFonts w:ascii="Arial" w:hAnsi="Arial" w:cs="Arial"/>
                <w:b/>
                <w:sz w:val="20"/>
                <w:szCs w:val="20"/>
              </w:rPr>
            </w:pPr>
            <w:r w:rsidRPr="00C437CF">
              <w:rPr>
                <w:rFonts w:ascii="Arial" w:hAnsi="Arial" w:cs="Arial"/>
                <w:b/>
                <w:sz w:val="20"/>
                <w:szCs w:val="20"/>
              </w:rPr>
              <w:t>Courses are relevant and current to the mission of the program.</w:t>
            </w:r>
            <w:r>
              <w:rPr>
                <w:rFonts w:ascii="Arial" w:hAnsi="Arial" w:cs="Arial"/>
                <w:b/>
                <w:sz w:val="20"/>
                <w:szCs w:val="20"/>
              </w:rPr>
              <w:t xml:space="preserve">  </w:t>
            </w:r>
            <w:r w:rsidRPr="00C437CF">
              <w:rPr>
                <w:rFonts w:ascii="Arial" w:hAnsi="Arial" w:cs="Arial"/>
                <w:b/>
                <w:sz w:val="20"/>
                <w:szCs w:val="20"/>
              </w:rPr>
              <w:t>All courses are transferable to CSU and UC in both disciplines.</w:t>
            </w:r>
            <w:r>
              <w:rPr>
                <w:rFonts w:ascii="Arial" w:hAnsi="Arial" w:cs="Arial"/>
                <w:b/>
                <w:sz w:val="20"/>
                <w:szCs w:val="20"/>
              </w:rPr>
              <w:t xml:space="preserve">  </w:t>
            </w:r>
            <w:r w:rsidRPr="00C437CF">
              <w:rPr>
                <w:rFonts w:ascii="Arial" w:hAnsi="Arial" w:cs="Arial"/>
                <w:b/>
                <w:sz w:val="20"/>
                <w:szCs w:val="20"/>
              </w:rPr>
              <w:t>With no FT instructor, Anthro 222 (Ind. Study) has not been offered in 2 years.  Replacement is a Top 10 priority; so class has not been discontinued.</w:t>
            </w:r>
          </w:p>
          <w:p w:rsidR="00D06F7E" w:rsidRPr="00C437CF" w:rsidRDefault="00D06F7E" w:rsidP="00A137A0">
            <w:pPr>
              <w:rPr>
                <w:rFonts w:ascii="Arial" w:hAnsi="Arial" w:cs="Arial"/>
                <w:sz w:val="20"/>
                <w:szCs w:val="20"/>
              </w:rPr>
            </w:pPr>
          </w:p>
          <w:p w:rsidR="00D06F7E" w:rsidRPr="00A17BB2" w:rsidRDefault="00D06F7E" w:rsidP="00D12E54">
            <w:pPr>
              <w:rPr>
                <w:rFonts w:ascii="Arial" w:hAnsi="Arial" w:cs="Arial"/>
                <w:b/>
                <w:sz w:val="20"/>
                <w:szCs w:val="20"/>
              </w:rPr>
            </w:pPr>
          </w:p>
        </w:tc>
      </w:tr>
      <w:tr w:rsidR="00D06F7E" w:rsidRPr="00A35BD7" w:rsidTr="00E90F24">
        <w:trPr>
          <w:tblHeader/>
        </w:trPr>
        <w:tc>
          <w:tcPr>
            <w:tcW w:w="0" w:type="auto"/>
            <w:gridSpan w:val="3"/>
          </w:tcPr>
          <w:p w:rsidR="00D06F7E" w:rsidRPr="00A35BD7" w:rsidRDefault="00D06F7E"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D06F7E" w:rsidRPr="00A35BD7" w:rsidTr="00E90F24">
        <w:trPr>
          <w:tblHeader/>
        </w:trPr>
        <w:tc>
          <w:tcPr>
            <w:tcW w:w="0" w:type="auto"/>
          </w:tcPr>
          <w:p w:rsidR="00D06F7E" w:rsidRPr="008761D6" w:rsidRDefault="00D06F7E" w:rsidP="00E90F24">
            <w:pPr>
              <w:rPr>
                <w:rFonts w:ascii="Arial" w:hAnsi="Arial" w:cs="Arial"/>
                <w:b/>
                <w:i/>
                <w:sz w:val="20"/>
                <w:szCs w:val="20"/>
              </w:rPr>
            </w:pPr>
            <w:r w:rsidRPr="008761D6">
              <w:rPr>
                <w:rFonts w:ascii="Arial" w:hAnsi="Arial" w:cs="Arial"/>
                <w:b/>
                <w:i/>
                <w:sz w:val="20"/>
                <w:szCs w:val="20"/>
              </w:rPr>
              <w:t>Trends</w:t>
            </w: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D06F7E" w:rsidRPr="00A35BD7" w:rsidTr="00E90F24">
        <w:trPr>
          <w:tblHeader/>
        </w:trPr>
        <w:tc>
          <w:tcPr>
            <w:tcW w:w="0" w:type="auto"/>
            <w:gridSpan w:val="3"/>
          </w:tcPr>
          <w:p w:rsidR="00D06F7E" w:rsidRDefault="00D06F7E" w:rsidP="00E90F24">
            <w:pPr>
              <w:rPr>
                <w:rFonts w:ascii="Arial" w:hAnsi="Arial" w:cs="Arial"/>
                <w:sz w:val="20"/>
                <w:szCs w:val="20"/>
              </w:rPr>
            </w:pPr>
          </w:p>
          <w:p w:rsidR="00D06F7E" w:rsidRDefault="00D06F7E"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06F7E" w:rsidRDefault="00D06F7E" w:rsidP="00E90F24">
            <w:pPr>
              <w:rPr>
                <w:rFonts w:ascii="Arial" w:hAnsi="Arial" w:cs="Arial"/>
                <w:b/>
                <w:sz w:val="20"/>
                <w:szCs w:val="20"/>
              </w:rPr>
            </w:pPr>
          </w:p>
          <w:p w:rsidR="00D06F7E" w:rsidRPr="00C437CF" w:rsidRDefault="00D06F7E" w:rsidP="00E90F24">
            <w:pPr>
              <w:rPr>
                <w:rFonts w:ascii="Arial" w:hAnsi="Arial" w:cs="Arial"/>
                <w:b/>
                <w:sz w:val="20"/>
                <w:szCs w:val="20"/>
              </w:rPr>
            </w:pPr>
            <w:r w:rsidRPr="00C437CF">
              <w:rPr>
                <w:rFonts w:ascii="Arial" w:hAnsi="Arial" w:cs="Arial"/>
                <w:b/>
                <w:sz w:val="20"/>
                <w:szCs w:val="20"/>
              </w:rPr>
              <w:t>Program addresses how trends will affect enrollment and planning.  The narrator refer to research from the field.</w:t>
            </w:r>
            <w:r>
              <w:rPr>
                <w:rFonts w:ascii="Arial" w:hAnsi="Arial" w:cs="Arial"/>
                <w:b/>
                <w:sz w:val="20"/>
                <w:szCs w:val="20"/>
              </w:rPr>
              <w:t xml:space="preserve">  </w:t>
            </w:r>
            <w:r w:rsidRPr="00C437CF">
              <w:rPr>
                <w:rFonts w:ascii="Arial" w:hAnsi="Arial" w:cs="Arial"/>
                <w:b/>
                <w:sz w:val="20"/>
                <w:szCs w:val="20"/>
              </w:rPr>
              <w:t>The on-campus challenges (no FT faculty, disproportional budget cuts) are related to state budget issues and also CTA labor concerns (which are not clearly described).  This section could be more distinctly fleshed out with regards to external trends.</w:t>
            </w:r>
          </w:p>
          <w:p w:rsidR="00D06F7E" w:rsidRPr="00C437CF" w:rsidRDefault="00D06F7E" w:rsidP="00E90F24">
            <w:pPr>
              <w:rPr>
                <w:rFonts w:ascii="Arial" w:hAnsi="Arial" w:cs="Arial"/>
                <w:b/>
                <w:sz w:val="20"/>
                <w:szCs w:val="20"/>
              </w:rPr>
            </w:pPr>
          </w:p>
          <w:p w:rsidR="00D06F7E" w:rsidRPr="00172C6A" w:rsidRDefault="00D06F7E" w:rsidP="00E90F24">
            <w:pPr>
              <w:rPr>
                <w:rFonts w:ascii="Arial" w:hAnsi="Arial" w:cs="Arial"/>
                <w:sz w:val="20"/>
                <w:szCs w:val="20"/>
              </w:rPr>
            </w:pPr>
          </w:p>
        </w:tc>
      </w:tr>
      <w:tr w:rsidR="00D06F7E" w:rsidRPr="00A35BD7" w:rsidTr="00E90F24">
        <w:trPr>
          <w:tblHeader/>
        </w:trPr>
        <w:tc>
          <w:tcPr>
            <w:tcW w:w="0" w:type="auto"/>
          </w:tcPr>
          <w:p w:rsidR="00D06F7E" w:rsidRPr="008761D6" w:rsidRDefault="00D06F7E"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D06F7E" w:rsidRPr="00527349" w:rsidRDefault="00D06F7E"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D06F7E" w:rsidRPr="00A35BD7" w:rsidTr="00E90F24">
        <w:trPr>
          <w:tblHeader/>
        </w:trPr>
        <w:tc>
          <w:tcPr>
            <w:tcW w:w="0" w:type="auto"/>
            <w:gridSpan w:val="3"/>
          </w:tcPr>
          <w:p w:rsidR="00D06F7E" w:rsidRDefault="00D06F7E" w:rsidP="00E90F24">
            <w:pPr>
              <w:rPr>
                <w:rFonts w:ascii="Arial" w:hAnsi="Arial" w:cs="Arial"/>
                <w:sz w:val="20"/>
                <w:szCs w:val="20"/>
              </w:rPr>
            </w:pPr>
          </w:p>
          <w:p w:rsidR="00D06F7E" w:rsidRDefault="00D06F7E"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06F7E" w:rsidRDefault="00D06F7E" w:rsidP="00E90F24">
            <w:pPr>
              <w:rPr>
                <w:rFonts w:ascii="Arial" w:hAnsi="Arial" w:cs="Arial"/>
                <w:b/>
                <w:sz w:val="20"/>
                <w:szCs w:val="20"/>
              </w:rPr>
            </w:pPr>
          </w:p>
          <w:p w:rsidR="00D06F7E" w:rsidRPr="00C437CF" w:rsidRDefault="00D06F7E" w:rsidP="00500C8F">
            <w:pPr>
              <w:rPr>
                <w:rFonts w:ascii="Arial" w:hAnsi="Arial" w:cs="Arial"/>
                <w:b/>
                <w:sz w:val="20"/>
                <w:szCs w:val="20"/>
              </w:rPr>
            </w:pPr>
            <w:r w:rsidRPr="00C437CF">
              <w:rPr>
                <w:rFonts w:ascii="Arial" w:hAnsi="Arial" w:cs="Arial"/>
                <w:b/>
                <w:sz w:val="20"/>
                <w:szCs w:val="20"/>
              </w:rPr>
              <w:t>The program incorporates accomplishments and strengths into planning.  Success rates and retention rates have continued to influence course offerings.</w:t>
            </w:r>
            <w:r>
              <w:rPr>
                <w:rFonts w:ascii="Arial" w:hAnsi="Arial" w:cs="Arial"/>
                <w:b/>
                <w:sz w:val="20"/>
                <w:szCs w:val="20"/>
              </w:rPr>
              <w:t xml:space="preserve">  </w:t>
            </w:r>
            <w:r w:rsidRPr="00C437CF">
              <w:rPr>
                <w:rFonts w:ascii="Arial" w:hAnsi="Arial" w:cs="Arial"/>
                <w:b/>
                <w:sz w:val="20"/>
                <w:szCs w:val="20"/>
              </w:rPr>
              <w:t>Outlined strengths focus on: strong online curriculum, quality adjunct staff and improving success/retention rates.</w:t>
            </w:r>
          </w:p>
          <w:p w:rsidR="00D06F7E" w:rsidRPr="00C437CF" w:rsidRDefault="00D06F7E" w:rsidP="00500C8F">
            <w:pPr>
              <w:rPr>
                <w:rFonts w:ascii="Arial" w:hAnsi="Arial" w:cs="Arial"/>
                <w:b/>
                <w:sz w:val="20"/>
                <w:szCs w:val="20"/>
              </w:rPr>
            </w:pPr>
          </w:p>
          <w:p w:rsidR="00D06F7E" w:rsidRPr="00172C6A" w:rsidRDefault="00D06F7E" w:rsidP="00E90F24">
            <w:pPr>
              <w:rPr>
                <w:rFonts w:ascii="Arial" w:hAnsi="Arial" w:cs="Arial"/>
                <w:sz w:val="20"/>
                <w:szCs w:val="20"/>
              </w:rPr>
            </w:pPr>
          </w:p>
        </w:tc>
      </w:tr>
      <w:tr w:rsidR="00D06F7E" w:rsidRPr="00A35BD7" w:rsidTr="00E90F24">
        <w:trPr>
          <w:tblHeader/>
        </w:trPr>
        <w:tc>
          <w:tcPr>
            <w:tcW w:w="0" w:type="auto"/>
          </w:tcPr>
          <w:p w:rsidR="00D06F7E" w:rsidRPr="008761D6" w:rsidRDefault="00D06F7E"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D06F7E" w:rsidRPr="00527349" w:rsidRDefault="00D06F7E"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D06F7E" w:rsidRPr="00527349" w:rsidRDefault="00D06F7E"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D06F7E" w:rsidRPr="00A35BD7" w:rsidTr="00E90F24">
        <w:trPr>
          <w:tblHeader/>
        </w:trPr>
        <w:tc>
          <w:tcPr>
            <w:tcW w:w="0" w:type="auto"/>
            <w:gridSpan w:val="3"/>
          </w:tcPr>
          <w:p w:rsidR="00D06F7E" w:rsidRDefault="00D06F7E" w:rsidP="00E90F24">
            <w:pPr>
              <w:rPr>
                <w:rFonts w:ascii="Arial" w:hAnsi="Arial" w:cs="Arial"/>
                <w:b/>
                <w:sz w:val="20"/>
                <w:szCs w:val="20"/>
              </w:rPr>
            </w:pPr>
          </w:p>
          <w:p w:rsidR="00D06F7E" w:rsidRDefault="00D06F7E"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06F7E" w:rsidRDefault="00D06F7E" w:rsidP="00E90F24">
            <w:pPr>
              <w:rPr>
                <w:rFonts w:ascii="Arial" w:hAnsi="Arial" w:cs="Arial"/>
                <w:b/>
                <w:sz w:val="20"/>
                <w:szCs w:val="20"/>
              </w:rPr>
            </w:pPr>
          </w:p>
          <w:p w:rsidR="00D06F7E" w:rsidRDefault="00D06F7E" w:rsidP="00E90F24">
            <w:pPr>
              <w:rPr>
                <w:rFonts w:ascii="Arial" w:hAnsi="Arial" w:cs="Arial"/>
                <w:b/>
                <w:sz w:val="20"/>
                <w:szCs w:val="20"/>
              </w:rPr>
            </w:pPr>
            <w:r w:rsidRPr="00C437CF">
              <w:rPr>
                <w:rFonts w:ascii="Arial" w:hAnsi="Arial" w:cs="Arial"/>
                <w:b/>
                <w:sz w:val="20"/>
                <w:szCs w:val="20"/>
              </w:rPr>
              <w:t>The program incorporates weaknesses and challenges into planning.</w:t>
            </w:r>
            <w:r>
              <w:rPr>
                <w:rFonts w:ascii="Arial" w:hAnsi="Arial" w:cs="Arial"/>
                <w:b/>
                <w:sz w:val="20"/>
                <w:szCs w:val="20"/>
              </w:rPr>
              <w:t xml:space="preserve">  Need for additional Fill time faculty.   There is a need for more sections of anthropology course due to popularity.  New transfer sociology degree and the budgetary cuts are concerns for the programs.</w:t>
            </w:r>
          </w:p>
          <w:p w:rsidR="00D06F7E" w:rsidRDefault="00D06F7E" w:rsidP="00E90F24">
            <w:pPr>
              <w:rPr>
                <w:rFonts w:ascii="Arial" w:hAnsi="Arial" w:cs="Arial"/>
                <w:b/>
                <w:sz w:val="20"/>
                <w:szCs w:val="20"/>
              </w:rPr>
            </w:pPr>
          </w:p>
          <w:p w:rsidR="00D06F7E" w:rsidRPr="00C437CF" w:rsidRDefault="00D06F7E" w:rsidP="00E90F24">
            <w:pPr>
              <w:rPr>
                <w:rFonts w:ascii="Arial" w:hAnsi="Arial" w:cs="Arial"/>
                <w:b/>
                <w:sz w:val="20"/>
                <w:szCs w:val="20"/>
              </w:rPr>
            </w:pPr>
            <w:r w:rsidRPr="00C437CF">
              <w:rPr>
                <w:rFonts w:ascii="Arial" w:hAnsi="Arial" w:cs="Arial"/>
                <w:b/>
                <w:sz w:val="20"/>
                <w:szCs w:val="20"/>
              </w:rPr>
              <w:t>Division is committed to resolving low success rates, laying plans to solve issue of unprepared students by setting up prerequisites.  Also addressed are the new transfer sociology degree and the budgetary impact on the program.</w:t>
            </w:r>
          </w:p>
          <w:p w:rsidR="00D06F7E" w:rsidRDefault="00D06F7E" w:rsidP="00833DBD">
            <w:pPr>
              <w:rPr>
                <w:rFonts w:ascii="Arial" w:hAnsi="Arial" w:cs="Arial"/>
                <w:b/>
                <w:sz w:val="20"/>
                <w:szCs w:val="20"/>
              </w:rPr>
            </w:pPr>
          </w:p>
        </w:tc>
      </w:tr>
      <w:tr w:rsidR="00D06F7E" w:rsidRPr="00A35BD7" w:rsidTr="00E90F24">
        <w:trPr>
          <w:tblHeader/>
        </w:trPr>
        <w:tc>
          <w:tcPr>
            <w:tcW w:w="0" w:type="auto"/>
            <w:gridSpan w:val="3"/>
          </w:tcPr>
          <w:p w:rsidR="00D06F7E" w:rsidRPr="00A35BD7" w:rsidRDefault="00D06F7E"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D06F7E" w:rsidRPr="00A35BD7" w:rsidTr="00E90F24">
        <w:trPr>
          <w:tblHeader/>
        </w:trPr>
        <w:tc>
          <w:tcPr>
            <w:tcW w:w="0" w:type="auto"/>
          </w:tcPr>
          <w:p w:rsidR="00D06F7E" w:rsidRPr="00A35BD7" w:rsidRDefault="00D06F7E" w:rsidP="00E90F24">
            <w:pPr>
              <w:rPr>
                <w:rFonts w:ascii="Arial" w:hAnsi="Arial" w:cs="Arial"/>
                <w:sz w:val="20"/>
                <w:szCs w:val="20"/>
              </w:rPr>
            </w:pP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D06F7E" w:rsidRPr="00527349" w:rsidRDefault="00D06F7E" w:rsidP="00E90F24">
            <w:pPr>
              <w:rPr>
                <w:rFonts w:ascii="Arial" w:hAnsi="Arial" w:cs="Arial"/>
                <w:i/>
                <w:sz w:val="20"/>
                <w:szCs w:val="20"/>
              </w:rPr>
            </w:pPr>
          </w:p>
          <w:p w:rsidR="00D06F7E" w:rsidRPr="00527349" w:rsidRDefault="00D06F7E"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D06F7E" w:rsidRPr="00527349" w:rsidRDefault="00D06F7E"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D06F7E" w:rsidRPr="00527349" w:rsidRDefault="00D06F7E" w:rsidP="00E90F24">
            <w:pPr>
              <w:rPr>
                <w:rFonts w:ascii="Arial" w:hAnsi="Arial" w:cs="Arial"/>
                <w:i/>
                <w:sz w:val="20"/>
                <w:szCs w:val="20"/>
              </w:rPr>
            </w:pPr>
          </w:p>
          <w:p w:rsidR="00D06F7E" w:rsidRPr="00527349" w:rsidRDefault="00D06F7E"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D06F7E" w:rsidRPr="00A35BD7" w:rsidTr="00E90F24">
        <w:trPr>
          <w:tblHeader/>
        </w:trPr>
        <w:tc>
          <w:tcPr>
            <w:tcW w:w="0" w:type="auto"/>
            <w:gridSpan w:val="3"/>
          </w:tcPr>
          <w:p w:rsidR="00D06F7E" w:rsidRDefault="00D06F7E" w:rsidP="00E90F24">
            <w:pPr>
              <w:rPr>
                <w:rFonts w:ascii="Arial" w:hAnsi="Arial" w:cs="Arial"/>
                <w:sz w:val="20"/>
                <w:szCs w:val="20"/>
              </w:rPr>
            </w:pPr>
          </w:p>
          <w:p w:rsidR="00D06F7E" w:rsidRDefault="00D06F7E"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06F7E" w:rsidRDefault="00D06F7E" w:rsidP="00E90F24">
            <w:pPr>
              <w:rPr>
                <w:rFonts w:ascii="Arial" w:hAnsi="Arial" w:cs="Arial"/>
                <w:b/>
                <w:sz w:val="20"/>
                <w:szCs w:val="20"/>
              </w:rPr>
            </w:pPr>
          </w:p>
          <w:p w:rsidR="00D06F7E" w:rsidRDefault="00D06F7E" w:rsidP="00E90F24">
            <w:pPr>
              <w:rPr>
                <w:rFonts w:ascii="Arial" w:hAnsi="Arial" w:cs="Arial"/>
                <w:b/>
                <w:sz w:val="20"/>
                <w:szCs w:val="20"/>
              </w:rPr>
            </w:pPr>
            <w:r>
              <w:rPr>
                <w:rFonts w:ascii="Arial" w:hAnsi="Arial" w:cs="Arial"/>
                <w:b/>
                <w:sz w:val="20"/>
                <w:szCs w:val="20"/>
              </w:rPr>
              <w:t xml:space="preserve">Both department offers between 40% to 50% online courses.  Have plans to develop websites for both programs.  Future plans to create partnerships with other disciplines and colleges through learning communities.    All faculty have access to EduStream. </w:t>
            </w:r>
          </w:p>
          <w:p w:rsidR="00D06F7E" w:rsidRDefault="00D06F7E" w:rsidP="00E90F24">
            <w:pPr>
              <w:rPr>
                <w:rFonts w:ascii="Arial" w:hAnsi="Arial" w:cs="Arial"/>
                <w:b/>
                <w:sz w:val="20"/>
                <w:szCs w:val="20"/>
              </w:rPr>
            </w:pPr>
          </w:p>
          <w:p w:rsidR="00D06F7E" w:rsidRPr="00C437CF" w:rsidRDefault="00D06F7E" w:rsidP="00E90F24">
            <w:pPr>
              <w:rPr>
                <w:rFonts w:ascii="Arial" w:hAnsi="Arial" w:cs="Arial"/>
                <w:b/>
                <w:sz w:val="20"/>
                <w:szCs w:val="20"/>
              </w:rPr>
            </w:pPr>
            <w:r w:rsidRPr="00C437CF">
              <w:rPr>
                <w:rFonts w:ascii="Arial" w:hAnsi="Arial" w:cs="Arial"/>
                <w:b/>
                <w:sz w:val="20"/>
                <w:szCs w:val="20"/>
              </w:rPr>
              <w:t xml:space="preserve">Faculty is receiving training and attending conferences in online education.  Faculty chair has prepared an extensive Blackboard departmental shell for faculty communications tool.  </w:t>
            </w:r>
          </w:p>
          <w:p w:rsidR="00D06F7E" w:rsidRPr="00C437CF" w:rsidRDefault="00D06F7E" w:rsidP="00E90F24">
            <w:pPr>
              <w:rPr>
                <w:rFonts w:ascii="Arial" w:hAnsi="Arial" w:cs="Arial"/>
                <w:b/>
                <w:sz w:val="20"/>
                <w:szCs w:val="20"/>
              </w:rPr>
            </w:pPr>
            <w:r w:rsidRPr="00C437CF">
              <w:rPr>
                <w:rFonts w:ascii="Arial" w:hAnsi="Arial" w:cs="Arial"/>
                <w:b/>
                <w:sz w:val="20"/>
                <w:szCs w:val="20"/>
              </w:rPr>
              <w:t>Plans are briefly mentioned to improve partnering with other disciplines and colleges.</w:t>
            </w:r>
          </w:p>
          <w:p w:rsidR="00D06F7E" w:rsidRPr="00A35BD7" w:rsidRDefault="00D06F7E" w:rsidP="00D12E54">
            <w:pPr>
              <w:rPr>
                <w:rFonts w:ascii="Arial" w:hAnsi="Arial" w:cs="Arial"/>
                <w:sz w:val="20"/>
                <w:szCs w:val="20"/>
              </w:rPr>
            </w:pPr>
          </w:p>
        </w:tc>
      </w:tr>
    </w:tbl>
    <w:p w:rsidR="00D06F7E" w:rsidRPr="00F72114" w:rsidRDefault="00D06F7E" w:rsidP="0062431C">
      <w:pPr>
        <w:tabs>
          <w:tab w:val="left" w:pos="3060"/>
        </w:tabs>
        <w:rPr>
          <w:rFonts w:ascii="Arial" w:hAnsi="Arial" w:cs="Arial"/>
        </w:rPr>
      </w:pPr>
    </w:p>
    <w:p w:rsidR="00D06F7E" w:rsidRPr="00F72114" w:rsidRDefault="00D06F7E" w:rsidP="0062431C"/>
    <w:p w:rsidR="00D06F7E" w:rsidRDefault="00D06F7E" w:rsidP="0062539F">
      <w:pPr>
        <w:jc w:val="both"/>
        <w:rPr>
          <w:rFonts w:ascii="Arial" w:hAnsi="Arial" w:cs="Arial"/>
        </w:rPr>
      </w:pPr>
    </w:p>
    <w:sectPr w:rsidR="00D06F7E"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F7E" w:rsidRDefault="00D06F7E">
      <w:r>
        <w:separator/>
      </w:r>
    </w:p>
  </w:endnote>
  <w:endnote w:type="continuationSeparator" w:id="0">
    <w:p w:rsidR="00D06F7E" w:rsidRDefault="00D06F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F7E" w:rsidRDefault="00D06F7E">
      <w:r>
        <w:separator/>
      </w:r>
    </w:p>
  </w:footnote>
  <w:footnote w:type="continuationSeparator" w:id="0">
    <w:p w:rsidR="00D06F7E" w:rsidRDefault="00D06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F7E" w:rsidRPr="00EE1ECD" w:rsidRDefault="00D06F7E" w:rsidP="00EE1ECD">
    <w:pPr>
      <w:pStyle w:val="Header"/>
      <w:jc w:val="center"/>
      <w:rPr>
        <w:b/>
      </w:rPr>
    </w:pPr>
    <w:r w:rsidRPr="003E5B91">
      <w:rPr>
        <w:b/>
      </w:rPr>
      <w:t xml:space="preserve">Page </w:t>
    </w:r>
    <w:r w:rsidRPr="003E5B91">
      <w:rPr>
        <w:b/>
      </w:rPr>
      <w:fldChar w:fldCharType="begin"/>
    </w:r>
    <w:r w:rsidRPr="003E5B91">
      <w:rPr>
        <w:b/>
      </w:rPr>
      <w:instrText xml:space="preserve"> PAGE </w:instrText>
    </w:r>
    <w:r w:rsidRPr="003E5B91">
      <w:rPr>
        <w:b/>
      </w:rPr>
      <w:fldChar w:fldCharType="separate"/>
    </w:r>
    <w:r>
      <w:rPr>
        <w:b/>
        <w:noProof/>
      </w:rPr>
      <w:t>3</w:t>
    </w:r>
    <w:r w:rsidRPr="003E5B91">
      <w:rPr>
        <w:b/>
      </w:rPr>
      <w:fldChar w:fldCharType="end"/>
    </w:r>
    <w:r w:rsidRPr="003E5B91">
      <w:rPr>
        <w:b/>
      </w:rPr>
      <w:t xml:space="preserve"> of </w:t>
    </w:r>
    <w:r w:rsidRPr="003E5B91">
      <w:rPr>
        <w:b/>
      </w:rPr>
      <w:fldChar w:fldCharType="begin"/>
    </w:r>
    <w:r w:rsidRPr="003E5B91">
      <w:rPr>
        <w:b/>
      </w:rPr>
      <w:instrText xml:space="preserve"> NUMPAGES </w:instrText>
    </w:r>
    <w:r w:rsidRPr="003E5B91">
      <w:rPr>
        <w:b/>
      </w:rPr>
      <w:fldChar w:fldCharType="separate"/>
    </w:r>
    <w:r>
      <w:rPr>
        <w:b/>
        <w:noProof/>
      </w:rPr>
      <w:t>4</w:t>
    </w:r>
    <w:r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F7A291BA">
      <w:start w:val="2"/>
      <w:numFmt w:val="lowerLetter"/>
      <w:lvlText w:val="%4."/>
      <w:lvlJc w:val="left"/>
      <w:pPr>
        <w:tabs>
          <w:tab w:val="num" w:pos="2565"/>
        </w:tabs>
        <w:ind w:left="2565" w:hanging="40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156A00B4">
      <w:start w:val="4"/>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778"/>
    <w:rsid w:val="0000529B"/>
    <w:rsid w:val="000701BC"/>
    <w:rsid w:val="00071968"/>
    <w:rsid w:val="00081AD0"/>
    <w:rsid w:val="0009399F"/>
    <w:rsid w:val="000D06FC"/>
    <w:rsid w:val="000F1A8C"/>
    <w:rsid w:val="000F6ABF"/>
    <w:rsid w:val="00102A10"/>
    <w:rsid w:val="0015758F"/>
    <w:rsid w:val="00164D72"/>
    <w:rsid w:val="00172C6A"/>
    <w:rsid w:val="001C66C9"/>
    <w:rsid w:val="0025743C"/>
    <w:rsid w:val="002850CA"/>
    <w:rsid w:val="002C37ED"/>
    <w:rsid w:val="002E3B89"/>
    <w:rsid w:val="002E595C"/>
    <w:rsid w:val="002F3911"/>
    <w:rsid w:val="00304F0C"/>
    <w:rsid w:val="00320333"/>
    <w:rsid w:val="003302F0"/>
    <w:rsid w:val="003321AC"/>
    <w:rsid w:val="003D018D"/>
    <w:rsid w:val="003D32A4"/>
    <w:rsid w:val="003E22FB"/>
    <w:rsid w:val="003E5B91"/>
    <w:rsid w:val="003E6CC9"/>
    <w:rsid w:val="003F2782"/>
    <w:rsid w:val="003F2DDC"/>
    <w:rsid w:val="003F5BDF"/>
    <w:rsid w:val="00421EC7"/>
    <w:rsid w:val="00437CEF"/>
    <w:rsid w:val="00480D1D"/>
    <w:rsid w:val="004940F4"/>
    <w:rsid w:val="00496C0E"/>
    <w:rsid w:val="004A5034"/>
    <w:rsid w:val="004D0A9A"/>
    <w:rsid w:val="004F22A7"/>
    <w:rsid w:val="00500C8F"/>
    <w:rsid w:val="00501397"/>
    <w:rsid w:val="00521083"/>
    <w:rsid w:val="00527349"/>
    <w:rsid w:val="00540FF4"/>
    <w:rsid w:val="005463D7"/>
    <w:rsid w:val="00556626"/>
    <w:rsid w:val="005666D0"/>
    <w:rsid w:val="005746D8"/>
    <w:rsid w:val="005B661B"/>
    <w:rsid w:val="005D7423"/>
    <w:rsid w:val="005E771F"/>
    <w:rsid w:val="00612804"/>
    <w:rsid w:val="0062431C"/>
    <w:rsid w:val="00624D05"/>
    <w:rsid w:val="0062539F"/>
    <w:rsid w:val="00626B8B"/>
    <w:rsid w:val="006276DE"/>
    <w:rsid w:val="0063745F"/>
    <w:rsid w:val="00643745"/>
    <w:rsid w:val="00643B53"/>
    <w:rsid w:val="00690ED4"/>
    <w:rsid w:val="006D5E24"/>
    <w:rsid w:val="006D696A"/>
    <w:rsid w:val="00700C4C"/>
    <w:rsid w:val="00735FFE"/>
    <w:rsid w:val="007439A5"/>
    <w:rsid w:val="00754586"/>
    <w:rsid w:val="007570F1"/>
    <w:rsid w:val="00815D34"/>
    <w:rsid w:val="00826949"/>
    <w:rsid w:val="00833DBD"/>
    <w:rsid w:val="00834321"/>
    <w:rsid w:val="00835DA8"/>
    <w:rsid w:val="0083793F"/>
    <w:rsid w:val="00851004"/>
    <w:rsid w:val="0086090A"/>
    <w:rsid w:val="00875B01"/>
    <w:rsid w:val="008761D6"/>
    <w:rsid w:val="00876909"/>
    <w:rsid w:val="00896F47"/>
    <w:rsid w:val="008B08DF"/>
    <w:rsid w:val="008F4791"/>
    <w:rsid w:val="008F763B"/>
    <w:rsid w:val="009029C2"/>
    <w:rsid w:val="00906F9F"/>
    <w:rsid w:val="00924890"/>
    <w:rsid w:val="009258A8"/>
    <w:rsid w:val="009B76E4"/>
    <w:rsid w:val="009F448D"/>
    <w:rsid w:val="00A0092C"/>
    <w:rsid w:val="00A017DD"/>
    <w:rsid w:val="00A137A0"/>
    <w:rsid w:val="00A17BB2"/>
    <w:rsid w:val="00A263AB"/>
    <w:rsid w:val="00A35BD7"/>
    <w:rsid w:val="00A41D92"/>
    <w:rsid w:val="00A61645"/>
    <w:rsid w:val="00A814D2"/>
    <w:rsid w:val="00A87CB4"/>
    <w:rsid w:val="00A913A3"/>
    <w:rsid w:val="00AA33D3"/>
    <w:rsid w:val="00AC17CF"/>
    <w:rsid w:val="00AD28C8"/>
    <w:rsid w:val="00AF7D1C"/>
    <w:rsid w:val="00B119FC"/>
    <w:rsid w:val="00B33E33"/>
    <w:rsid w:val="00B50385"/>
    <w:rsid w:val="00B51B4F"/>
    <w:rsid w:val="00B81D82"/>
    <w:rsid w:val="00B93DAF"/>
    <w:rsid w:val="00BA19C8"/>
    <w:rsid w:val="00BC1AFC"/>
    <w:rsid w:val="00BD2970"/>
    <w:rsid w:val="00C157EB"/>
    <w:rsid w:val="00C4025D"/>
    <w:rsid w:val="00C437CF"/>
    <w:rsid w:val="00C51ED7"/>
    <w:rsid w:val="00C6007D"/>
    <w:rsid w:val="00C76D9D"/>
    <w:rsid w:val="00CA17F3"/>
    <w:rsid w:val="00CA51F6"/>
    <w:rsid w:val="00CB3BEF"/>
    <w:rsid w:val="00CD47C5"/>
    <w:rsid w:val="00CE2DF9"/>
    <w:rsid w:val="00CF7656"/>
    <w:rsid w:val="00D037B6"/>
    <w:rsid w:val="00D06F7E"/>
    <w:rsid w:val="00D113F7"/>
    <w:rsid w:val="00D12E54"/>
    <w:rsid w:val="00D235EA"/>
    <w:rsid w:val="00D264C5"/>
    <w:rsid w:val="00D32E27"/>
    <w:rsid w:val="00D6121E"/>
    <w:rsid w:val="00D65C39"/>
    <w:rsid w:val="00D758BE"/>
    <w:rsid w:val="00D807BA"/>
    <w:rsid w:val="00D94679"/>
    <w:rsid w:val="00DC2160"/>
    <w:rsid w:val="00DF1609"/>
    <w:rsid w:val="00DF5D08"/>
    <w:rsid w:val="00DF7EF2"/>
    <w:rsid w:val="00E038D4"/>
    <w:rsid w:val="00E0610D"/>
    <w:rsid w:val="00E5339D"/>
    <w:rsid w:val="00E670A7"/>
    <w:rsid w:val="00E7063D"/>
    <w:rsid w:val="00E77A9D"/>
    <w:rsid w:val="00E86E7D"/>
    <w:rsid w:val="00E90F24"/>
    <w:rsid w:val="00E93778"/>
    <w:rsid w:val="00E93F31"/>
    <w:rsid w:val="00EA37C8"/>
    <w:rsid w:val="00EE1ECD"/>
    <w:rsid w:val="00EE47F7"/>
    <w:rsid w:val="00F06152"/>
    <w:rsid w:val="00F13D57"/>
    <w:rsid w:val="00F4334D"/>
    <w:rsid w:val="00F72114"/>
    <w:rsid w:val="00F77F04"/>
    <w:rsid w:val="00FC079F"/>
    <w:rsid w:val="00FF28F7"/>
    <w:rsid w:val="00FF35F1"/>
    <w:rsid w:val="00FF3B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9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24890"/>
    <w:pPr>
      <w:jc w:val="center"/>
    </w:pPr>
    <w:rPr>
      <w:rFonts w:ascii="Arial" w:hAnsi="Arial" w:cs="Arial"/>
      <w:b/>
      <w:sz w:val="28"/>
    </w:rPr>
  </w:style>
  <w:style w:type="character" w:customStyle="1" w:styleId="TitleChar">
    <w:name w:val="Title Char"/>
    <w:basedOn w:val="DefaultParagraphFont"/>
    <w:link w:val="Title"/>
    <w:uiPriority w:val="99"/>
    <w:locked/>
    <w:rsid w:val="00071968"/>
    <w:rPr>
      <w:rFonts w:ascii="Cambria" w:hAnsi="Cambria" w:cs="Times New Roman"/>
      <w:b/>
      <w:bCs/>
      <w:kern w:val="28"/>
      <w:sz w:val="32"/>
      <w:szCs w:val="32"/>
    </w:rPr>
  </w:style>
  <w:style w:type="paragraph" w:styleId="Header">
    <w:name w:val="header"/>
    <w:basedOn w:val="Normal"/>
    <w:link w:val="HeaderChar"/>
    <w:uiPriority w:val="99"/>
    <w:rsid w:val="00EE1ECD"/>
    <w:pPr>
      <w:tabs>
        <w:tab w:val="center" w:pos="4320"/>
        <w:tab w:val="right" w:pos="8640"/>
      </w:tabs>
    </w:pPr>
  </w:style>
  <w:style w:type="character" w:customStyle="1" w:styleId="HeaderChar">
    <w:name w:val="Header Char"/>
    <w:basedOn w:val="DefaultParagraphFont"/>
    <w:link w:val="Header"/>
    <w:uiPriority w:val="99"/>
    <w:semiHidden/>
    <w:locked/>
    <w:rsid w:val="00071968"/>
    <w:rPr>
      <w:rFonts w:cs="Times New Roman"/>
      <w:sz w:val="24"/>
      <w:szCs w:val="24"/>
    </w:rPr>
  </w:style>
  <w:style w:type="paragraph" w:styleId="Footer">
    <w:name w:val="footer"/>
    <w:basedOn w:val="Normal"/>
    <w:link w:val="FooterChar"/>
    <w:uiPriority w:val="99"/>
    <w:rsid w:val="00EE1ECD"/>
    <w:pPr>
      <w:tabs>
        <w:tab w:val="center" w:pos="4320"/>
        <w:tab w:val="right" w:pos="8640"/>
      </w:tabs>
    </w:pPr>
  </w:style>
  <w:style w:type="character" w:customStyle="1" w:styleId="FooterChar">
    <w:name w:val="Footer Char"/>
    <w:basedOn w:val="DefaultParagraphFont"/>
    <w:link w:val="Footer"/>
    <w:uiPriority w:val="99"/>
    <w:semiHidden/>
    <w:locked/>
    <w:rsid w:val="00071968"/>
    <w:rPr>
      <w:rFonts w:cs="Times New Roman"/>
      <w:sz w:val="24"/>
      <w:szCs w:val="24"/>
    </w:rPr>
  </w:style>
  <w:style w:type="table" w:styleId="TableGrid">
    <w:name w:val="Table Grid"/>
    <w:basedOn w:val="TableNormal"/>
    <w:uiPriority w:val="99"/>
    <w:rsid w:val="00E061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4</Pages>
  <Words>1238</Words>
  <Characters>7060</Characters>
  <Application>Microsoft Office Outlook</Application>
  <DocSecurity>0</DocSecurity>
  <Lines>0</Lines>
  <Paragraphs>0</Paragraphs>
  <ScaleCrop>false</ScaleCrop>
  <Company>SBCCD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subject/>
  <dc:creator>rmarla</dc:creator>
  <cp:keywords/>
  <dc:description/>
  <cp:lastModifiedBy>Sandra Waters</cp:lastModifiedBy>
  <cp:revision>11</cp:revision>
  <cp:lastPrinted>2011-04-21T20:22:00Z</cp:lastPrinted>
  <dcterms:created xsi:type="dcterms:W3CDTF">2011-03-28T15:41:00Z</dcterms:created>
  <dcterms:modified xsi:type="dcterms:W3CDTF">2011-05-02T23:33:00Z</dcterms:modified>
</cp:coreProperties>
</file>